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right" w:tblpY="264"/>
        <w:tblOverlap w:val="never"/>
        <w:tblW w:w="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969"/>
        <w:gridCol w:w="236"/>
        <w:gridCol w:w="60"/>
      </w:tblGrid>
      <w:tr w:rsidR="00D02253" w:rsidTr="00142ED1">
        <w:trPr>
          <w:gridAfter w:val="1"/>
          <w:wAfter w:w="60" w:type="dxa"/>
          <w:trHeight w:hRule="exact" w:val="227"/>
        </w:trPr>
        <w:tc>
          <w:tcPr>
            <w:tcW w:w="236" w:type="dxa"/>
            <w:tcBorders>
              <w:bottom w:val="nil"/>
              <w:right w:val="nil"/>
            </w:tcBorders>
          </w:tcPr>
          <w:p w:rsidR="00D02253" w:rsidRPr="002448B4" w:rsidRDefault="00D02253" w:rsidP="00E774B3">
            <w:pPr>
              <w:tabs>
                <w:tab w:val="left" w:pos="6660"/>
              </w:tabs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2253" w:rsidRDefault="00D02253" w:rsidP="00E774B3">
            <w:pPr>
              <w:tabs>
                <w:tab w:val="left" w:pos="6660"/>
              </w:tabs>
              <w:ind w:right="-93"/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D02253" w:rsidRDefault="00D02253" w:rsidP="00E774B3">
            <w:pPr>
              <w:tabs>
                <w:tab w:val="left" w:pos="6660"/>
              </w:tabs>
            </w:pPr>
          </w:p>
        </w:tc>
      </w:tr>
      <w:tr w:rsidR="00142ED1" w:rsidRPr="00723387" w:rsidTr="00142ED1">
        <w:trPr>
          <w:cantSplit/>
          <w:trHeight w:val="1288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DD9" w:rsidRPr="00723387" w:rsidRDefault="00C01DD9" w:rsidP="00142ED1">
            <w:pPr>
              <w:tabs>
                <w:tab w:val="left" w:pos="1335"/>
              </w:tabs>
              <w:rPr>
                <w:szCs w:val="28"/>
              </w:rPr>
            </w:pPr>
          </w:p>
        </w:tc>
      </w:tr>
    </w:tbl>
    <w:p w:rsidR="003C7883" w:rsidRPr="00732891" w:rsidRDefault="00672F66" w:rsidP="002433E1">
      <w:pPr>
        <w:ind w:left="4536"/>
        <w:rPr>
          <w:szCs w:val="28"/>
        </w:rPr>
      </w:pPr>
      <w:r>
        <w:rPr>
          <w:szCs w:val="28"/>
        </w:rPr>
        <w:pict>
          <v:group id="_x0000_s1026" style="position:absolute;left:0;text-align:left;margin-left:-12.6pt;margin-top:-34.75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D0CCF" w:rsidRPr="00907249" w:rsidRDefault="00672F66" w:rsidP="002433E1">
      <w:pPr>
        <w:ind w:left="4536"/>
        <w:rPr>
          <w:szCs w:val="28"/>
        </w:rPr>
      </w:pPr>
      <w:r w:rsidRPr="00672F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5.75pt;margin-top:8.4pt;width:243pt;height:189pt;z-index:251658240" filled="f" stroked="f">
            <v:textbox style="mso-next-textbox:#_x0000_s1047">
              <w:txbxContent>
                <w:p w:rsidR="00B00BBF" w:rsidRDefault="008C7E2F" w:rsidP="00EA5006">
                  <w:pP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</w:pPr>
                  <w:r w:rsidRPr="008C7E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Филиал</w:t>
                  </w:r>
                  <w:r w:rsidR="008F604C"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="003007EB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П</w:t>
                  </w:r>
                  <w:r w:rsidR="008F604C"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АО «Т</w:t>
                  </w:r>
                  <w:r w:rsidR="002875F4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ранс</w:t>
                  </w:r>
                  <w:r w:rsidR="008F604C"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К</w:t>
                  </w:r>
                  <w:r w:rsidR="002875F4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онтейнер</w:t>
                  </w:r>
                  <w:r w:rsidR="008F604C"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» </w:t>
                  </w:r>
                </w:p>
                <w:p w:rsidR="008F604C" w:rsidRPr="00EA5006" w:rsidRDefault="00EA5006" w:rsidP="00EA500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50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="00B00BBF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Западно-Сибирской</w:t>
                  </w:r>
                  <w:proofErr w:type="spellEnd"/>
                  <w:r w:rsidRPr="00EA50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</w:t>
                  </w:r>
                </w:p>
                <w:p w:rsidR="00B00BBF" w:rsidRDefault="00B00BBF" w:rsidP="008F60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6300</w:t>
                  </w:r>
                  <w:r w:rsidR="00A97B5E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  <w:r w:rsidR="00BB3F3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8F604C" w:rsidRPr="000D01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г. Новосибирск</w:t>
                  </w:r>
                </w:p>
                <w:p w:rsidR="0090583B" w:rsidRPr="000D012F" w:rsidRDefault="008F604C" w:rsidP="008F60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 xml:space="preserve">ул. </w:t>
                  </w:r>
                  <w:r w:rsidR="00B00BBF">
                    <w:rPr>
                      <w:rFonts w:ascii="Arial" w:hAnsi="Arial" w:cs="Arial"/>
                      <w:sz w:val="18"/>
                      <w:szCs w:val="18"/>
                    </w:rPr>
                    <w:t>Жуковского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, д. 10</w:t>
                  </w:r>
                  <w:r w:rsidR="00B00BB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  <w:p w:rsidR="006F781A" w:rsidRPr="00045758" w:rsidRDefault="009E285B" w:rsidP="009E285B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="0091258C"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="00B00BBF">
                    <w:rPr>
                      <w:rFonts w:ascii="Arial" w:hAnsi="Arial" w:cs="Arial"/>
                      <w:sz w:val="18"/>
                      <w:szCs w:val="18"/>
                    </w:rPr>
                    <w:t>383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93949">
                    <w:rPr>
                      <w:rFonts w:ascii="Arial" w:hAnsi="Arial" w:cs="Arial"/>
                      <w:sz w:val="18"/>
                      <w:szCs w:val="18"/>
                    </w:rPr>
                    <w:t>2105959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1258C"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="00B00BBF">
                    <w:rPr>
                      <w:rFonts w:ascii="Arial" w:hAnsi="Arial" w:cs="Arial"/>
                      <w:sz w:val="18"/>
                      <w:szCs w:val="18"/>
                    </w:rPr>
                    <w:t>383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00BB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6F781A">
                    <w:rPr>
                      <w:rFonts w:ascii="Arial" w:hAnsi="Arial" w:cs="Arial"/>
                      <w:sz w:val="18"/>
                      <w:szCs w:val="18"/>
                    </w:rPr>
                    <w:t>105959</w:t>
                  </w:r>
                </w:p>
                <w:p w:rsidR="008F604C" w:rsidRPr="00DA62B8" w:rsidRDefault="00FC6F81" w:rsidP="008F604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DA62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DA62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Pr="00FC6F8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zszd</w:t>
                  </w:r>
                  <w:r w:rsidRPr="00DA62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FC6F8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DA62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FC6F8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DA62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="008F604C"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="008F604C" w:rsidRPr="00DA62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8F604C"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="008F604C" w:rsidRPr="00DA62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="005D4F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com</w:t>
                  </w:r>
                </w:p>
                <w:p w:rsidR="002433E1" w:rsidRPr="00DA62B8" w:rsidRDefault="002433E1" w:rsidP="002433E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2433E1" w:rsidRPr="002B74CE" w:rsidRDefault="002433E1" w:rsidP="0090583B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DA62B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r w:rsidR="00B74D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21.10.2020</w:t>
                  </w:r>
                  <w:r w:rsidRPr="00DA62B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</w:t>
                  </w:r>
                  <w:r w:rsidRPr="00DA62B8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90583B" w:rsidRPr="00FC6F81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433E1" w:rsidRPr="000D012F" w:rsidRDefault="002433E1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90583B"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3C7883" w:rsidRPr="00907249" w:rsidRDefault="003C7883" w:rsidP="002433E1">
      <w:pPr>
        <w:ind w:left="4536"/>
        <w:rPr>
          <w:szCs w:val="28"/>
        </w:rPr>
      </w:pPr>
    </w:p>
    <w:p w:rsidR="003A7956" w:rsidRPr="00907249" w:rsidRDefault="003A7956" w:rsidP="002433E1">
      <w:pPr>
        <w:ind w:left="4536"/>
        <w:rPr>
          <w:szCs w:val="28"/>
        </w:rPr>
      </w:pPr>
    </w:p>
    <w:p w:rsidR="003A7956" w:rsidRPr="00907249" w:rsidRDefault="003A7956" w:rsidP="002433E1">
      <w:pPr>
        <w:ind w:left="4536"/>
        <w:rPr>
          <w:szCs w:val="28"/>
        </w:rPr>
      </w:pPr>
    </w:p>
    <w:p w:rsidR="0068581D" w:rsidRPr="00907249" w:rsidRDefault="0068581D" w:rsidP="002433E1">
      <w:pPr>
        <w:ind w:left="4536"/>
        <w:rPr>
          <w:szCs w:val="28"/>
        </w:rPr>
      </w:pPr>
    </w:p>
    <w:p w:rsidR="0068581D" w:rsidRPr="00907249" w:rsidRDefault="0068581D" w:rsidP="002433E1">
      <w:pPr>
        <w:ind w:left="4536"/>
        <w:rPr>
          <w:szCs w:val="28"/>
        </w:rPr>
      </w:pPr>
    </w:p>
    <w:p w:rsidR="007169EA" w:rsidRDefault="007169EA" w:rsidP="002433E1">
      <w:pPr>
        <w:ind w:left="4536"/>
        <w:rPr>
          <w:szCs w:val="28"/>
        </w:rPr>
      </w:pPr>
    </w:p>
    <w:p w:rsidR="00271C26" w:rsidRDefault="00271C26" w:rsidP="002433E1">
      <w:pPr>
        <w:ind w:left="4536"/>
        <w:rPr>
          <w:szCs w:val="28"/>
        </w:rPr>
      </w:pPr>
    </w:p>
    <w:p w:rsidR="00271C26" w:rsidRDefault="00271C26" w:rsidP="002433E1">
      <w:pPr>
        <w:ind w:left="4536"/>
        <w:rPr>
          <w:szCs w:val="28"/>
        </w:rPr>
      </w:pPr>
    </w:p>
    <w:p w:rsidR="002433E1" w:rsidRPr="00732891" w:rsidRDefault="002433E1" w:rsidP="002433E1">
      <w:pPr>
        <w:ind w:left="4536"/>
        <w:rPr>
          <w:szCs w:val="28"/>
        </w:rPr>
      </w:pPr>
    </w:p>
    <w:p w:rsidR="00C01DD9" w:rsidRDefault="00142ED1" w:rsidP="00142ED1">
      <w:pPr>
        <w:tabs>
          <w:tab w:val="left" w:pos="5925"/>
        </w:tabs>
        <w:spacing w:line="276" w:lineRule="auto"/>
        <w:jc w:val="center"/>
        <w:rPr>
          <w:szCs w:val="28"/>
        </w:rPr>
      </w:pPr>
      <w:r>
        <w:rPr>
          <w:szCs w:val="28"/>
        </w:rPr>
        <w:t xml:space="preserve">    </w:t>
      </w:r>
    </w:p>
    <w:p w:rsidR="005B209C" w:rsidRPr="005B209C" w:rsidRDefault="005B209C" w:rsidP="005B209C">
      <w:pPr>
        <w:jc w:val="center"/>
        <w:rPr>
          <w:b/>
          <w:szCs w:val="28"/>
        </w:rPr>
      </w:pPr>
      <w:r w:rsidRPr="005B209C">
        <w:rPr>
          <w:b/>
          <w:szCs w:val="28"/>
        </w:rPr>
        <w:t xml:space="preserve">Разъяснения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5B209C" w:rsidRPr="005B209C" w:rsidRDefault="005B209C" w:rsidP="005B209C">
      <w:pPr>
        <w:pStyle w:val="20"/>
        <w:rPr>
          <w:b w:val="0"/>
          <w:sz w:val="28"/>
          <w:szCs w:val="28"/>
        </w:rPr>
      </w:pPr>
      <w:r w:rsidRPr="005B209C">
        <w:rPr>
          <w:sz w:val="28"/>
          <w:szCs w:val="28"/>
        </w:rPr>
        <w:t xml:space="preserve">положений документации о закупке по </w:t>
      </w:r>
      <w:bookmarkEnd w:id="0"/>
      <w:bookmarkEnd w:id="1"/>
      <w:bookmarkEnd w:id="2"/>
      <w:bookmarkEnd w:id="3"/>
      <w:bookmarkEnd w:id="4"/>
      <w:bookmarkEnd w:id="5"/>
      <w:bookmarkEnd w:id="6"/>
      <w:r w:rsidRPr="005B209C">
        <w:rPr>
          <w:sz w:val="28"/>
          <w:szCs w:val="28"/>
        </w:rPr>
        <w:t xml:space="preserve">открытому конкурсу в электронной форме № ОКэ-ЗСИБ-20-0014  по предмету закупки «Оказание услуг по охране объектов филиала ПАО "ТрансКонтейнер" на </w:t>
      </w:r>
      <w:proofErr w:type="spellStart"/>
      <w:r w:rsidRPr="005B209C">
        <w:rPr>
          <w:sz w:val="28"/>
          <w:szCs w:val="28"/>
        </w:rPr>
        <w:t>Западно-Сибирской</w:t>
      </w:r>
      <w:proofErr w:type="spellEnd"/>
      <w:r w:rsidRPr="005B209C">
        <w:rPr>
          <w:sz w:val="28"/>
          <w:szCs w:val="28"/>
        </w:rPr>
        <w:t xml:space="preserve"> железной дороге в 2021-2023 гг.»</w:t>
      </w:r>
    </w:p>
    <w:p w:rsidR="005B209C" w:rsidRPr="00757239" w:rsidRDefault="005B209C" w:rsidP="00C82D34">
      <w:pPr>
        <w:tabs>
          <w:tab w:val="left" w:pos="5925"/>
        </w:tabs>
        <w:spacing w:line="276" w:lineRule="auto"/>
        <w:ind w:firstLine="1134"/>
        <w:jc w:val="both"/>
        <w:rPr>
          <w:b/>
          <w:szCs w:val="28"/>
          <w:shd w:val="clear" w:color="auto" w:fill="FFFFFF"/>
        </w:rPr>
      </w:pPr>
    </w:p>
    <w:p w:rsidR="005B209C" w:rsidRPr="00757239" w:rsidRDefault="00757239" w:rsidP="00757239">
      <w:pPr>
        <w:tabs>
          <w:tab w:val="left" w:pos="5925"/>
        </w:tabs>
        <w:spacing w:line="276" w:lineRule="auto"/>
        <w:jc w:val="both"/>
        <w:rPr>
          <w:b/>
          <w:szCs w:val="28"/>
          <w:shd w:val="clear" w:color="auto" w:fill="FFFFFF"/>
        </w:rPr>
      </w:pPr>
      <w:r w:rsidRPr="00757239">
        <w:rPr>
          <w:b/>
          <w:szCs w:val="28"/>
          <w:shd w:val="clear" w:color="auto" w:fill="FFFFFF"/>
        </w:rPr>
        <w:t xml:space="preserve">Вопрос: </w:t>
      </w:r>
    </w:p>
    <w:p w:rsidR="00757239" w:rsidRPr="00757239" w:rsidRDefault="00757239" w:rsidP="00757239">
      <w:pPr>
        <w:ind w:firstLine="567"/>
        <w:contextualSpacing/>
        <w:jc w:val="both"/>
        <w:rPr>
          <w:i/>
          <w:szCs w:val="28"/>
        </w:rPr>
      </w:pPr>
      <w:proofErr w:type="gramStart"/>
      <w:r w:rsidRPr="00757239">
        <w:rPr>
          <w:szCs w:val="28"/>
        </w:rPr>
        <w:t xml:space="preserve">«Согласно конкурсной документации, </w:t>
      </w:r>
      <w:proofErr w:type="spellStart"/>
      <w:r w:rsidRPr="00757239">
        <w:rPr>
          <w:szCs w:val="28"/>
        </w:rPr>
        <w:t>подп</w:t>
      </w:r>
      <w:proofErr w:type="spellEnd"/>
      <w:r w:rsidRPr="00757239">
        <w:rPr>
          <w:szCs w:val="28"/>
        </w:rPr>
        <w:t xml:space="preserve">. е п. 2.1 раздела 2 установлены квалификационный требования к участникам: е) </w:t>
      </w:r>
      <w:r w:rsidRPr="00757239">
        <w:rPr>
          <w:i/>
          <w:szCs w:val="28"/>
        </w:rPr>
        <w:t>к товарам, работам, услугам, ранее поставленным (выполненным, оказанным) претендентом Заказчику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ПАО «ТрансКонтейнер».</w:t>
      </w:r>
      <w:proofErr w:type="gramEnd"/>
    </w:p>
    <w:p w:rsidR="00757239" w:rsidRPr="00757239" w:rsidRDefault="00757239" w:rsidP="00757239">
      <w:pPr>
        <w:ind w:firstLine="567"/>
        <w:contextualSpacing/>
        <w:jc w:val="both"/>
        <w:rPr>
          <w:szCs w:val="28"/>
        </w:rPr>
      </w:pPr>
      <w:r w:rsidRPr="00757239">
        <w:rPr>
          <w:szCs w:val="28"/>
        </w:rPr>
        <w:t xml:space="preserve">В отношении подателя запроса имеются привлечения к административной ответственности, предусмотренные ч. 3 ст. 14.1 </w:t>
      </w:r>
      <w:proofErr w:type="spellStart"/>
      <w:r w:rsidRPr="00757239">
        <w:rPr>
          <w:szCs w:val="28"/>
        </w:rPr>
        <w:t>КоАП</w:t>
      </w:r>
      <w:proofErr w:type="spellEnd"/>
      <w:r w:rsidRPr="00757239">
        <w:rPr>
          <w:szCs w:val="28"/>
        </w:rPr>
        <w:t xml:space="preserve"> РФ, ч. 4 ст. 14.1 </w:t>
      </w:r>
      <w:proofErr w:type="spellStart"/>
      <w:r w:rsidRPr="00757239">
        <w:rPr>
          <w:szCs w:val="28"/>
        </w:rPr>
        <w:t>КоАП</w:t>
      </w:r>
      <w:proofErr w:type="spellEnd"/>
      <w:r w:rsidRPr="00757239">
        <w:rPr>
          <w:szCs w:val="28"/>
        </w:rPr>
        <w:t xml:space="preserve"> в связи с нарушением правил хранения специальных средств (вынесено предупреждение) и в связи </w:t>
      </w:r>
      <w:proofErr w:type="gramStart"/>
      <w:r w:rsidRPr="00757239">
        <w:rPr>
          <w:szCs w:val="28"/>
        </w:rPr>
        <w:t>со</w:t>
      </w:r>
      <w:proofErr w:type="gramEnd"/>
      <w:r w:rsidRPr="00757239">
        <w:rPr>
          <w:szCs w:val="28"/>
        </w:rPr>
        <w:t xml:space="preserve"> взятием под охрану объекта, подлежащего обязательной государственной охране (вынесен административный штраф в размере 100 000,00 рублей). Оба данных дела были возбуждены контролирующими органами, а не заказчиками услуг, которые не являются ПАО «ТрансКонтейнер» либо его </w:t>
      </w:r>
      <w:proofErr w:type="spellStart"/>
      <w:r w:rsidRPr="00757239">
        <w:rPr>
          <w:szCs w:val="28"/>
        </w:rPr>
        <w:t>аффилированными</w:t>
      </w:r>
      <w:proofErr w:type="spellEnd"/>
      <w:r w:rsidRPr="00757239">
        <w:rPr>
          <w:szCs w:val="28"/>
        </w:rPr>
        <w:t xml:space="preserve"> лицами.</w:t>
      </w:r>
    </w:p>
    <w:p w:rsidR="00757239" w:rsidRPr="00757239" w:rsidRDefault="00757239" w:rsidP="00757239">
      <w:pPr>
        <w:ind w:firstLine="567"/>
        <w:contextualSpacing/>
        <w:jc w:val="both"/>
        <w:rPr>
          <w:szCs w:val="28"/>
        </w:rPr>
      </w:pPr>
      <w:r w:rsidRPr="00757239">
        <w:rPr>
          <w:szCs w:val="28"/>
        </w:rPr>
        <w:t xml:space="preserve">Просим разъяснить будут ли являться данные о привлечении общества к административной ответственности основанием для отклонения заявки подателя запроса на основании </w:t>
      </w:r>
      <w:proofErr w:type="spellStart"/>
      <w:r w:rsidRPr="00757239">
        <w:rPr>
          <w:szCs w:val="28"/>
        </w:rPr>
        <w:t>Подп</w:t>
      </w:r>
      <w:proofErr w:type="spellEnd"/>
      <w:r w:rsidRPr="00757239">
        <w:rPr>
          <w:szCs w:val="28"/>
        </w:rPr>
        <w:t>. е п. 2.1 раздела 2 конкурсной документации</w:t>
      </w:r>
      <w:proofErr w:type="gramStart"/>
      <w:r w:rsidRPr="00757239">
        <w:rPr>
          <w:szCs w:val="28"/>
        </w:rPr>
        <w:t>.»</w:t>
      </w:r>
      <w:proofErr w:type="gramEnd"/>
    </w:p>
    <w:p w:rsidR="00757239" w:rsidRPr="00757239" w:rsidRDefault="00757239" w:rsidP="00757239">
      <w:pPr>
        <w:ind w:firstLine="567"/>
        <w:jc w:val="both"/>
        <w:rPr>
          <w:b/>
          <w:szCs w:val="28"/>
        </w:rPr>
      </w:pPr>
    </w:p>
    <w:p w:rsidR="00757239" w:rsidRPr="00757239" w:rsidRDefault="00757239" w:rsidP="00757239">
      <w:pPr>
        <w:jc w:val="both"/>
        <w:rPr>
          <w:b/>
          <w:szCs w:val="28"/>
        </w:rPr>
      </w:pPr>
      <w:r w:rsidRPr="00757239">
        <w:rPr>
          <w:b/>
          <w:szCs w:val="28"/>
        </w:rPr>
        <w:t>Ответ:</w:t>
      </w:r>
    </w:p>
    <w:p w:rsidR="00727B1A" w:rsidRDefault="00757239" w:rsidP="00024256">
      <w:pPr>
        <w:tabs>
          <w:tab w:val="left" w:pos="5925"/>
        </w:tabs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="00C82D34" w:rsidRPr="00757239">
        <w:rPr>
          <w:szCs w:val="28"/>
          <w:shd w:val="clear" w:color="auto" w:fill="FFFFFF"/>
        </w:rPr>
        <w:t>Данные нарушения могут являться основанием для возможного отклонения заявки,</w:t>
      </w:r>
      <w:r w:rsidR="00C82D34" w:rsidRPr="00757239">
        <w:rPr>
          <w:rFonts w:ascii="Tahoma" w:hAnsi="Tahoma" w:cs="Tahoma"/>
          <w:color w:val="0B5394"/>
          <w:szCs w:val="28"/>
          <w:shd w:val="clear" w:color="auto" w:fill="FFFFFF"/>
        </w:rPr>
        <w:t> </w:t>
      </w:r>
      <w:r w:rsidR="00C82D34" w:rsidRPr="00757239">
        <w:rPr>
          <w:szCs w:val="28"/>
          <w:shd w:val="clear" w:color="auto" w:fill="FFFFFF"/>
        </w:rPr>
        <w:t>так как проверки государственных органов при выявлении нарушений могут привести к лишению (приостановлению</w:t>
      </w:r>
      <w:r w:rsidR="00866FC3">
        <w:rPr>
          <w:szCs w:val="28"/>
          <w:shd w:val="clear" w:color="auto" w:fill="FFFFFF"/>
        </w:rPr>
        <w:t xml:space="preserve"> действия</w:t>
      </w:r>
      <w:r w:rsidR="00C82D34" w:rsidRPr="00757239">
        <w:rPr>
          <w:szCs w:val="28"/>
          <w:shd w:val="clear" w:color="auto" w:fill="FFFFFF"/>
        </w:rPr>
        <w:t>) лицензии</w:t>
      </w:r>
      <w:r w:rsidR="00DA62B8">
        <w:rPr>
          <w:szCs w:val="28"/>
          <w:shd w:val="clear" w:color="auto" w:fill="FFFFFF"/>
        </w:rPr>
        <w:t xml:space="preserve"> на осуществление охранной деятельности</w:t>
      </w:r>
      <w:r w:rsidR="00C82D34" w:rsidRPr="00757239">
        <w:rPr>
          <w:szCs w:val="28"/>
          <w:shd w:val="clear" w:color="auto" w:fill="FFFFFF"/>
        </w:rPr>
        <w:t xml:space="preserve"> и, соответственно, к проблемам у Заказчика</w:t>
      </w:r>
      <w:r w:rsidR="00727B1A">
        <w:rPr>
          <w:szCs w:val="28"/>
          <w:shd w:val="clear" w:color="auto" w:fill="FFFFFF"/>
        </w:rPr>
        <w:t xml:space="preserve"> в части выполнения Исполнителем своих обязанностей по заключенному на основан</w:t>
      </w:r>
      <w:r w:rsidR="00D11EBB">
        <w:rPr>
          <w:szCs w:val="28"/>
          <w:shd w:val="clear" w:color="auto" w:fill="FFFFFF"/>
        </w:rPr>
        <w:t>ии конкурсной процедуры договору</w:t>
      </w:r>
      <w:r w:rsidR="00C82D34" w:rsidRPr="00757239">
        <w:rPr>
          <w:szCs w:val="28"/>
          <w:shd w:val="clear" w:color="auto" w:fill="FFFFFF"/>
        </w:rPr>
        <w:t xml:space="preserve">. </w:t>
      </w:r>
    </w:p>
    <w:p w:rsidR="00C01DD9" w:rsidRDefault="00727B1A" w:rsidP="00024256">
      <w:pPr>
        <w:tabs>
          <w:tab w:val="left" w:pos="5925"/>
        </w:tabs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      </w:t>
      </w:r>
      <w:r w:rsidR="00C82D34" w:rsidRPr="00757239">
        <w:rPr>
          <w:szCs w:val="28"/>
          <w:shd w:val="clear" w:color="auto" w:fill="FFFFFF"/>
        </w:rPr>
        <w:t>При этом окончательное решение будет принимать</w:t>
      </w:r>
      <w:r w:rsidR="00BC2590">
        <w:rPr>
          <w:szCs w:val="28"/>
          <w:shd w:val="clear" w:color="auto" w:fill="FFFFFF"/>
        </w:rPr>
        <w:t xml:space="preserve">ся конкурсной комиссией  ПАО «ТрансКонтейнер» согласно п.3 раздела 5 «Информационная карта» документации о закупке </w:t>
      </w:r>
      <w:r w:rsidR="00C82D34" w:rsidRPr="00757239">
        <w:rPr>
          <w:szCs w:val="28"/>
          <w:shd w:val="clear" w:color="auto" w:fill="FFFFFF"/>
        </w:rPr>
        <w:t>на основании рассмотрения полного пакета документов</w:t>
      </w:r>
      <w:r>
        <w:rPr>
          <w:szCs w:val="28"/>
          <w:shd w:val="clear" w:color="auto" w:fill="FFFFFF"/>
        </w:rPr>
        <w:t>, представленных в составе заявки</w:t>
      </w:r>
      <w:r w:rsidR="00C82D34" w:rsidRPr="00757239">
        <w:rPr>
          <w:szCs w:val="28"/>
          <w:shd w:val="clear" w:color="auto" w:fill="FFFFFF"/>
        </w:rPr>
        <w:t>.</w:t>
      </w:r>
    </w:p>
    <w:p w:rsidR="00037FF3" w:rsidRDefault="00037FF3" w:rsidP="00757239">
      <w:pPr>
        <w:tabs>
          <w:tab w:val="left" w:pos="5925"/>
        </w:tabs>
        <w:spacing w:line="276" w:lineRule="auto"/>
        <w:jc w:val="both"/>
        <w:rPr>
          <w:szCs w:val="28"/>
          <w:shd w:val="clear" w:color="auto" w:fill="FFFFFF"/>
        </w:rPr>
      </w:pPr>
    </w:p>
    <w:p w:rsidR="00037FF3" w:rsidRPr="00757239" w:rsidRDefault="00037FF3" w:rsidP="00757239">
      <w:pPr>
        <w:tabs>
          <w:tab w:val="left" w:pos="5925"/>
        </w:tabs>
        <w:spacing w:line="276" w:lineRule="auto"/>
        <w:jc w:val="both"/>
        <w:rPr>
          <w:szCs w:val="28"/>
        </w:rPr>
      </w:pPr>
    </w:p>
    <w:p w:rsidR="00037FF3" w:rsidRPr="00727B1A" w:rsidRDefault="00037FF3" w:rsidP="00037FF3">
      <w:pPr>
        <w:rPr>
          <w:szCs w:val="28"/>
        </w:rPr>
      </w:pPr>
      <w:r w:rsidRPr="00727B1A">
        <w:rPr>
          <w:szCs w:val="28"/>
        </w:rPr>
        <w:t xml:space="preserve">Председатель </w:t>
      </w:r>
      <w:proofErr w:type="gramStart"/>
      <w:r w:rsidRPr="00727B1A">
        <w:rPr>
          <w:szCs w:val="28"/>
        </w:rPr>
        <w:t>постоянной</w:t>
      </w:r>
      <w:proofErr w:type="gramEnd"/>
    </w:p>
    <w:p w:rsidR="00037FF3" w:rsidRPr="00727B1A" w:rsidRDefault="00037FF3" w:rsidP="00037FF3">
      <w:pPr>
        <w:rPr>
          <w:szCs w:val="28"/>
        </w:rPr>
      </w:pPr>
      <w:r w:rsidRPr="00727B1A">
        <w:rPr>
          <w:szCs w:val="28"/>
        </w:rPr>
        <w:t>рабочей группы Конкурсной комиссии</w:t>
      </w:r>
    </w:p>
    <w:p w:rsidR="00037FF3" w:rsidRPr="00727B1A" w:rsidRDefault="00037FF3" w:rsidP="00037FF3">
      <w:pPr>
        <w:rPr>
          <w:szCs w:val="28"/>
        </w:rPr>
      </w:pPr>
      <w:r w:rsidRPr="00727B1A">
        <w:rPr>
          <w:szCs w:val="28"/>
        </w:rPr>
        <w:t xml:space="preserve">филиала ПАО «ТрансКонтейнер»  на </w:t>
      </w:r>
      <w:proofErr w:type="spellStart"/>
      <w:r w:rsidRPr="00727B1A">
        <w:rPr>
          <w:szCs w:val="28"/>
        </w:rPr>
        <w:t>Западно</w:t>
      </w:r>
      <w:proofErr w:type="spellEnd"/>
      <w:r w:rsidRPr="00727B1A">
        <w:rPr>
          <w:szCs w:val="28"/>
        </w:rPr>
        <w:t>-</w:t>
      </w:r>
    </w:p>
    <w:p w:rsidR="00DF6D6E" w:rsidRPr="00727B1A" w:rsidRDefault="00037FF3" w:rsidP="00037FF3">
      <w:pPr>
        <w:rPr>
          <w:szCs w:val="28"/>
        </w:rPr>
      </w:pPr>
      <w:r w:rsidRPr="00727B1A">
        <w:rPr>
          <w:szCs w:val="28"/>
        </w:rPr>
        <w:t>Сибирской железной дороге</w:t>
      </w:r>
      <w:r w:rsidRPr="00727B1A">
        <w:rPr>
          <w:szCs w:val="28"/>
        </w:rPr>
        <w:tab/>
      </w:r>
      <w:r w:rsidRPr="00727B1A">
        <w:rPr>
          <w:szCs w:val="28"/>
        </w:rPr>
        <w:tab/>
      </w:r>
      <w:r w:rsidRPr="00727B1A">
        <w:rPr>
          <w:szCs w:val="28"/>
        </w:rPr>
        <w:tab/>
        <w:t xml:space="preserve">           </w:t>
      </w:r>
      <w:r w:rsidR="00727B1A">
        <w:rPr>
          <w:szCs w:val="28"/>
        </w:rPr>
        <w:t xml:space="preserve">       </w:t>
      </w:r>
      <w:r w:rsidRPr="00727B1A">
        <w:rPr>
          <w:szCs w:val="28"/>
        </w:rPr>
        <w:t xml:space="preserve">                   О.В. Колупаева</w:t>
      </w:r>
    </w:p>
    <w:p w:rsidR="00DF6D6E" w:rsidRPr="00757239" w:rsidRDefault="00DF6D6E" w:rsidP="00C01DD9">
      <w:pPr>
        <w:tabs>
          <w:tab w:val="left" w:pos="5925"/>
        </w:tabs>
        <w:spacing w:line="276" w:lineRule="auto"/>
        <w:rPr>
          <w:szCs w:val="28"/>
        </w:rPr>
      </w:pPr>
    </w:p>
    <w:p w:rsidR="00DF6D6E" w:rsidRPr="00757239" w:rsidRDefault="00DF6D6E" w:rsidP="00C01DD9">
      <w:pPr>
        <w:tabs>
          <w:tab w:val="left" w:pos="5925"/>
        </w:tabs>
        <w:spacing w:line="276" w:lineRule="auto"/>
        <w:rPr>
          <w:szCs w:val="28"/>
        </w:rPr>
      </w:pPr>
    </w:p>
    <w:p w:rsidR="00DF6D6E" w:rsidRPr="00757239" w:rsidRDefault="00DF6D6E" w:rsidP="00C01DD9">
      <w:pPr>
        <w:tabs>
          <w:tab w:val="left" w:pos="5925"/>
        </w:tabs>
        <w:spacing w:line="276" w:lineRule="auto"/>
        <w:rPr>
          <w:szCs w:val="28"/>
        </w:rPr>
      </w:pPr>
    </w:p>
    <w:p w:rsidR="00DF6D6E" w:rsidRPr="00757239" w:rsidRDefault="00DF6D6E" w:rsidP="00C01DD9">
      <w:pPr>
        <w:tabs>
          <w:tab w:val="left" w:pos="5925"/>
        </w:tabs>
        <w:spacing w:line="276" w:lineRule="auto"/>
        <w:rPr>
          <w:szCs w:val="28"/>
        </w:rPr>
      </w:pPr>
    </w:p>
    <w:p w:rsidR="00DF6D6E" w:rsidRPr="00757239" w:rsidRDefault="00DF6D6E" w:rsidP="00C01DD9">
      <w:pPr>
        <w:tabs>
          <w:tab w:val="left" w:pos="5925"/>
        </w:tabs>
        <w:spacing w:line="276" w:lineRule="auto"/>
        <w:rPr>
          <w:szCs w:val="28"/>
        </w:rPr>
      </w:pPr>
    </w:p>
    <w:p w:rsidR="00DF6D6E" w:rsidRPr="00757239" w:rsidRDefault="00DF6D6E" w:rsidP="00C01DD9">
      <w:pPr>
        <w:tabs>
          <w:tab w:val="left" w:pos="5925"/>
        </w:tabs>
        <w:spacing w:line="276" w:lineRule="auto"/>
        <w:rPr>
          <w:szCs w:val="28"/>
        </w:rPr>
      </w:pPr>
    </w:p>
    <w:p w:rsidR="00DF6D6E" w:rsidRPr="00757239" w:rsidRDefault="00DF6D6E" w:rsidP="00C01DD9">
      <w:pPr>
        <w:tabs>
          <w:tab w:val="left" w:pos="5925"/>
        </w:tabs>
        <w:spacing w:line="276" w:lineRule="auto"/>
        <w:rPr>
          <w:szCs w:val="28"/>
        </w:rPr>
      </w:pPr>
    </w:p>
    <w:sectPr w:rsidR="00DF6D6E" w:rsidRPr="00757239" w:rsidSect="00727B1A">
      <w:headerReference w:type="even" r:id="rId7"/>
      <w:headerReference w:type="default" r:id="rId8"/>
      <w:pgSz w:w="11906" w:h="16838"/>
      <w:pgMar w:top="1134" w:right="849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C7" w:rsidRDefault="004D16C7">
      <w:r>
        <w:separator/>
      </w:r>
    </w:p>
  </w:endnote>
  <w:endnote w:type="continuationSeparator" w:id="0">
    <w:p w:rsidR="004D16C7" w:rsidRDefault="004D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C7" w:rsidRDefault="004D16C7">
      <w:r>
        <w:separator/>
      </w:r>
    </w:p>
  </w:footnote>
  <w:footnote w:type="continuationSeparator" w:id="0">
    <w:p w:rsidR="004D16C7" w:rsidRDefault="004D1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Default="00672F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0D5">
      <w:rPr>
        <w:rStyle w:val="a5"/>
        <w:noProof/>
      </w:rPr>
      <w:t>1</w:t>
    </w:r>
    <w:r>
      <w:rPr>
        <w:rStyle w:val="a5"/>
      </w:rPr>
      <w:fldChar w:fldCharType="end"/>
    </w:r>
  </w:p>
  <w:p w:rsidR="006A40D5" w:rsidRDefault="006A4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Pr="00183100" w:rsidRDefault="00672F66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6A40D5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14686B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6A40D5" w:rsidRDefault="006A4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472C"/>
    <w:rsid w:val="00014B81"/>
    <w:rsid w:val="00015B90"/>
    <w:rsid w:val="000224CA"/>
    <w:rsid w:val="00022C1A"/>
    <w:rsid w:val="00023FA7"/>
    <w:rsid w:val="00024256"/>
    <w:rsid w:val="00037FF3"/>
    <w:rsid w:val="00045FE4"/>
    <w:rsid w:val="00046ECD"/>
    <w:rsid w:val="00072BAD"/>
    <w:rsid w:val="000A1E58"/>
    <w:rsid w:val="000A52AA"/>
    <w:rsid w:val="000A66C7"/>
    <w:rsid w:val="000B3ECE"/>
    <w:rsid w:val="000C5279"/>
    <w:rsid w:val="000D012F"/>
    <w:rsid w:val="000E55BA"/>
    <w:rsid w:val="000F739D"/>
    <w:rsid w:val="00100055"/>
    <w:rsid w:val="001207BB"/>
    <w:rsid w:val="00142ED1"/>
    <w:rsid w:val="0014686B"/>
    <w:rsid w:val="00170B0D"/>
    <w:rsid w:val="00183100"/>
    <w:rsid w:val="0018359D"/>
    <w:rsid w:val="00184162"/>
    <w:rsid w:val="001A2856"/>
    <w:rsid w:val="001A639C"/>
    <w:rsid w:val="001C1694"/>
    <w:rsid w:val="001D66AE"/>
    <w:rsid w:val="002043D4"/>
    <w:rsid w:val="00216A60"/>
    <w:rsid w:val="00222F84"/>
    <w:rsid w:val="00227231"/>
    <w:rsid w:val="00227733"/>
    <w:rsid w:val="002433E1"/>
    <w:rsid w:val="0024342C"/>
    <w:rsid w:val="002579A8"/>
    <w:rsid w:val="00266BE5"/>
    <w:rsid w:val="00271C26"/>
    <w:rsid w:val="002875F4"/>
    <w:rsid w:val="00287B4F"/>
    <w:rsid w:val="00291302"/>
    <w:rsid w:val="00292349"/>
    <w:rsid w:val="002933E2"/>
    <w:rsid w:val="002A66B2"/>
    <w:rsid w:val="002B74CE"/>
    <w:rsid w:val="002D0D0F"/>
    <w:rsid w:val="002D6A3B"/>
    <w:rsid w:val="002E7D2D"/>
    <w:rsid w:val="002F7F8A"/>
    <w:rsid w:val="003007EB"/>
    <w:rsid w:val="00312907"/>
    <w:rsid w:val="00364C8E"/>
    <w:rsid w:val="00385895"/>
    <w:rsid w:val="003871D1"/>
    <w:rsid w:val="00393949"/>
    <w:rsid w:val="00395270"/>
    <w:rsid w:val="0039601E"/>
    <w:rsid w:val="003976E0"/>
    <w:rsid w:val="003A7956"/>
    <w:rsid w:val="003B0845"/>
    <w:rsid w:val="003B188D"/>
    <w:rsid w:val="003B1AF1"/>
    <w:rsid w:val="003B2D15"/>
    <w:rsid w:val="003B6AE5"/>
    <w:rsid w:val="003C176A"/>
    <w:rsid w:val="003C7883"/>
    <w:rsid w:val="00401E54"/>
    <w:rsid w:val="004021B1"/>
    <w:rsid w:val="00403AEE"/>
    <w:rsid w:val="004072B2"/>
    <w:rsid w:val="00413F0B"/>
    <w:rsid w:val="0044404B"/>
    <w:rsid w:val="00447B57"/>
    <w:rsid w:val="00463E12"/>
    <w:rsid w:val="00481F89"/>
    <w:rsid w:val="00486302"/>
    <w:rsid w:val="00497791"/>
    <w:rsid w:val="004B0E89"/>
    <w:rsid w:val="004D16C7"/>
    <w:rsid w:val="004E1893"/>
    <w:rsid w:val="004E7BD3"/>
    <w:rsid w:val="004F146E"/>
    <w:rsid w:val="0050232B"/>
    <w:rsid w:val="0050487B"/>
    <w:rsid w:val="0052600E"/>
    <w:rsid w:val="00532D04"/>
    <w:rsid w:val="00545841"/>
    <w:rsid w:val="00550075"/>
    <w:rsid w:val="005577E0"/>
    <w:rsid w:val="00560897"/>
    <w:rsid w:val="00562CC0"/>
    <w:rsid w:val="00563301"/>
    <w:rsid w:val="00571943"/>
    <w:rsid w:val="00585C78"/>
    <w:rsid w:val="005903CF"/>
    <w:rsid w:val="005B209C"/>
    <w:rsid w:val="005B555E"/>
    <w:rsid w:val="005B648E"/>
    <w:rsid w:val="005C1A2B"/>
    <w:rsid w:val="005C3D9A"/>
    <w:rsid w:val="005D06D5"/>
    <w:rsid w:val="005D4F8E"/>
    <w:rsid w:val="005F31D6"/>
    <w:rsid w:val="005F3854"/>
    <w:rsid w:val="00605D09"/>
    <w:rsid w:val="00613957"/>
    <w:rsid w:val="00617262"/>
    <w:rsid w:val="006325FC"/>
    <w:rsid w:val="0063467F"/>
    <w:rsid w:val="00637132"/>
    <w:rsid w:val="00637FE3"/>
    <w:rsid w:val="0064697C"/>
    <w:rsid w:val="006674D6"/>
    <w:rsid w:val="00672F66"/>
    <w:rsid w:val="0068581D"/>
    <w:rsid w:val="00691A13"/>
    <w:rsid w:val="006A40D5"/>
    <w:rsid w:val="006C6CE1"/>
    <w:rsid w:val="006D0811"/>
    <w:rsid w:val="006F781A"/>
    <w:rsid w:val="00711440"/>
    <w:rsid w:val="007169EA"/>
    <w:rsid w:val="00727B1A"/>
    <w:rsid w:val="00732891"/>
    <w:rsid w:val="00735471"/>
    <w:rsid w:val="00754844"/>
    <w:rsid w:val="00757239"/>
    <w:rsid w:val="00764302"/>
    <w:rsid w:val="00770B1F"/>
    <w:rsid w:val="007C3A92"/>
    <w:rsid w:val="008017F8"/>
    <w:rsid w:val="0082329B"/>
    <w:rsid w:val="0082498F"/>
    <w:rsid w:val="008273A4"/>
    <w:rsid w:val="008412E1"/>
    <w:rsid w:val="008445F1"/>
    <w:rsid w:val="00866FC3"/>
    <w:rsid w:val="00890A4D"/>
    <w:rsid w:val="008B45BC"/>
    <w:rsid w:val="008B6AC2"/>
    <w:rsid w:val="008C7E2F"/>
    <w:rsid w:val="008D3454"/>
    <w:rsid w:val="008E1F53"/>
    <w:rsid w:val="008E36C0"/>
    <w:rsid w:val="008E5519"/>
    <w:rsid w:val="008E610B"/>
    <w:rsid w:val="008E7DBC"/>
    <w:rsid w:val="008F604C"/>
    <w:rsid w:val="009027C3"/>
    <w:rsid w:val="00903D78"/>
    <w:rsid w:val="0090583B"/>
    <w:rsid w:val="00907249"/>
    <w:rsid w:val="0091258C"/>
    <w:rsid w:val="00914F14"/>
    <w:rsid w:val="00930C8D"/>
    <w:rsid w:val="0093285B"/>
    <w:rsid w:val="0094398D"/>
    <w:rsid w:val="00950BB3"/>
    <w:rsid w:val="00972B08"/>
    <w:rsid w:val="00980BEF"/>
    <w:rsid w:val="00992FDE"/>
    <w:rsid w:val="00994826"/>
    <w:rsid w:val="0099747F"/>
    <w:rsid w:val="009A0BD9"/>
    <w:rsid w:val="009C103B"/>
    <w:rsid w:val="009C2280"/>
    <w:rsid w:val="009E285B"/>
    <w:rsid w:val="009E362D"/>
    <w:rsid w:val="009F14B9"/>
    <w:rsid w:val="00A03DDD"/>
    <w:rsid w:val="00A12EE9"/>
    <w:rsid w:val="00A151E0"/>
    <w:rsid w:val="00A15D43"/>
    <w:rsid w:val="00A34695"/>
    <w:rsid w:val="00A44379"/>
    <w:rsid w:val="00A456AE"/>
    <w:rsid w:val="00A47E51"/>
    <w:rsid w:val="00A97B5E"/>
    <w:rsid w:val="00AB3AD1"/>
    <w:rsid w:val="00AB660E"/>
    <w:rsid w:val="00AB798B"/>
    <w:rsid w:val="00B00BBF"/>
    <w:rsid w:val="00B0341B"/>
    <w:rsid w:val="00B2036E"/>
    <w:rsid w:val="00B21B15"/>
    <w:rsid w:val="00B36702"/>
    <w:rsid w:val="00B424B0"/>
    <w:rsid w:val="00B43500"/>
    <w:rsid w:val="00B52E45"/>
    <w:rsid w:val="00B57826"/>
    <w:rsid w:val="00B700C3"/>
    <w:rsid w:val="00B74D34"/>
    <w:rsid w:val="00B84F7A"/>
    <w:rsid w:val="00BB3F36"/>
    <w:rsid w:val="00BB53D8"/>
    <w:rsid w:val="00BC2083"/>
    <w:rsid w:val="00BC2590"/>
    <w:rsid w:val="00BD75F3"/>
    <w:rsid w:val="00BF2BE5"/>
    <w:rsid w:val="00C01DD9"/>
    <w:rsid w:val="00C06559"/>
    <w:rsid w:val="00C10C94"/>
    <w:rsid w:val="00C14263"/>
    <w:rsid w:val="00C175F3"/>
    <w:rsid w:val="00C20E5B"/>
    <w:rsid w:val="00C334A1"/>
    <w:rsid w:val="00C350F4"/>
    <w:rsid w:val="00C47E42"/>
    <w:rsid w:val="00C53E88"/>
    <w:rsid w:val="00C658D3"/>
    <w:rsid w:val="00C82D34"/>
    <w:rsid w:val="00C95D7D"/>
    <w:rsid w:val="00C9757D"/>
    <w:rsid w:val="00CA0390"/>
    <w:rsid w:val="00CA66D7"/>
    <w:rsid w:val="00CB1DC2"/>
    <w:rsid w:val="00CB49A2"/>
    <w:rsid w:val="00CB57BB"/>
    <w:rsid w:val="00CC205C"/>
    <w:rsid w:val="00CC42E8"/>
    <w:rsid w:val="00CD085F"/>
    <w:rsid w:val="00CD1ABF"/>
    <w:rsid w:val="00CD2AC4"/>
    <w:rsid w:val="00CD4120"/>
    <w:rsid w:val="00CD5F32"/>
    <w:rsid w:val="00CD7E23"/>
    <w:rsid w:val="00D02253"/>
    <w:rsid w:val="00D060EA"/>
    <w:rsid w:val="00D11EBB"/>
    <w:rsid w:val="00D144E7"/>
    <w:rsid w:val="00D2503F"/>
    <w:rsid w:val="00D27F65"/>
    <w:rsid w:val="00D37046"/>
    <w:rsid w:val="00D37CD2"/>
    <w:rsid w:val="00D467B5"/>
    <w:rsid w:val="00D61768"/>
    <w:rsid w:val="00D742F5"/>
    <w:rsid w:val="00D748E8"/>
    <w:rsid w:val="00D92A9A"/>
    <w:rsid w:val="00DA61F5"/>
    <w:rsid w:val="00DA62B8"/>
    <w:rsid w:val="00DA6701"/>
    <w:rsid w:val="00DB2061"/>
    <w:rsid w:val="00DD0CCF"/>
    <w:rsid w:val="00DD30F8"/>
    <w:rsid w:val="00DF383D"/>
    <w:rsid w:val="00DF6D6E"/>
    <w:rsid w:val="00E065D9"/>
    <w:rsid w:val="00E10F6F"/>
    <w:rsid w:val="00E218BA"/>
    <w:rsid w:val="00E41530"/>
    <w:rsid w:val="00E67EA0"/>
    <w:rsid w:val="00E73524"/>
    <w:rsid w:val="00E774B3"/>
    <w:rsid w:val="00E8542B"/>
    <w:rsid w:val="00EA10AA"/>
    <w:rsid w:val="00EA5006"/>
    <w:rsid w:val="00F06F76"/>
    <w:rsid w:val="00F1688A"/>
    <w:rsid w:val="00F17E29"/>
    <w:rsid w:val="00F22E07"/>
    <w:rsid w:val="00F24560"/>
    <w:rsid w:val="00F270AE"/>
    <w:rsid w:val="00F31F5C"/>
    <w:rsid w:val="00F44AC5"/>
    <w:rsid w:val="00F45253"/>
    <w:rsid w:val="00F61849"/>
    <w:rsid w:val="00F631F3"/>
    <w:rsid w:val="00F7369B"/>
    <w:rsid w:val="00F837FA"/>
    <w:rsid w:val="00FA447E"/>
    <w:rsid w:val="00FC6F81"/>
    <w:rsid w:val="00FD4ACA"/>
    <w:rsid w:val="00FE1C05"/>
    <w:rsid w:val="00FE51E5"/>
    <w:rsid w:val="00FE59CA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AF1"/>
    <w:rPr>
      <w:sz w:val="28"/>
    </w:rPr>
  </w:style>
  <w:style w:type="paragraph" w:styleId="1">
    <w:name w:val="heading 1"/>
    <w:basedOn w:val="a"/>
    <w:next w:val="a"/>
    <w:qFormat/>
    <w:rsid w:val="003B1AF1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B1AF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1AF1"/>
    <w:pPr>
      <w:jc w:val="both"/>
    </w:pPr>
  </w:style>
  <w:style w:type="paragraph" w:styleId="a4">
    <w:name w:val="Body Text Indent"/>
    <w:basedOn w:val="a"/>
    <w:rsid w:val="003B1AF1"/>
    <w:pPr>
      <w:ind w:firstLine="709"/>
      <w:jc w:val="both"/>
    </w:pPr>
  </w:style>
  <w:style w:type="character" w:styleId="a5">
    <w:name w:val="page number"/>
    <w:basedOn w:val="a0"/>
    <w:rsid w:val="003B1AF1"/>
  </w:style>
  <w:style w:type="paragraph" w:styleId="a6">
    <w:name w:val="header"/>
    <w:basedOn w:val="a"/>
    <w:rsid w:val="003B1AF1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B1AF1"/>
    <w:pPr>
      <w:ind w:left="566" w:hanging="283"/>
    </w:pPr>
  </w:style>
  <w:style w:type="paragraph" w:styleId="30">
    <w:name w:val="List 3"/>
    <w:basedOn w:val="a"/>
    <w:rsid w:val="003B1AF1"/>
    <w:pPr>
      <w:ind w:left="849" w:hanging="283"/>
    </w:pPr>
  </w:style>
  <w:style w:type="paragraph" w:styleId="4">
    <w:name w:val="List 4"/>
    <w:basedOn w:val="a"/>
    <w:rsid w:val="003B1AF1"/>
    <w:pPr>
      <w:ind w:left="1132" w:hanging="283"/>
    </w:pPr>
  </w:style>
  <w:style w:type="paragraph" w:styleId="2">
    <w:name w:val="List Bullet 2"/>
    <w:basedOn w:val="a"/>
    <w:autoRedefine/>
    <w:rsid w:val="003B1AF1"/>
    <w:pPr>
      <w:numPr>
        <w:numId w:val="3"/>
      </w:numPr>
    </w:pPr>
  </w:style>
  <w:style w:type="paragraph" w:styleId="3">
    <w:name w:val="List Bullet 3"/>
    <w:basedOn w:val="a"/>
    <w:autoRedefine/>
    <w:rsid w:val="003B1AF1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B1AF1"/>
    <w:pPr>
      <w:spacing w:after="120"/>
      <w:ind w:left="849"/>
    </w:pPr>
  </w:style>
  <w:style w:type="paragraph" w:styleId="a7">
    <w:name w:val="Title"/>
    <w:basedOn w:val="a"/>
    <w:qFormat/>
    <w:rsid w:val="003B1AF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B1AF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B1AF1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5B648E"/>
    <w:rPr>
      <w:color w:val="0000FF"/>
      <w:u w:val="single"/>
    </w:rPr>
  </w:style>
  <w:style w:type="paragraph" w:styleId="ab">
    <w:name w:val="Balloon Text"/>
    <w:basedOn w:val="a"/>
    <w:link w:val="ac"/>
    <w:rsid w:val="00B00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0BBF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FE1C05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5B20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20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kolupaevaov</cp:lastModifiedBy>
  <cp:revision>13</cp:revision>
  <cp:lastPrinted>2020-10-21T01:20:00Z</cp:lastPrinted>
  <dcterms:created xsi:type="dcterms:W3CDTF">2020-10-20T09:29:00Z</dcterms:created>
  <dcterms:modified xsi:type="dcterms:W3CDTF">2020-10-21T01:25:00Z</dcterms:modified>
</cp:coreProperties>
</file>